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8A65" w14:textId="4E4171BB" w:rsidR="007269AB" w:rsidRDefault="007269AB" w:rsidP="00AB4981">
      <w:pPr>
        <w:pStyle w:val="Title"/>
      </w:pPr>
      <w:r>
        <w:t>City of DUBOIS</w:t>
      </w:r>
    </w:p>
    <w:p w14:paraId="369EE1FB" w14:textId="11F9BE8B" w:rsidR="00EF36A5" w:rsidRPr="004E0EBD" w:rsidRDefault="007269AB" w:rsidP="004129B7">
      <w:pPr>
        <w:pStyle w:val="Title"/>
        <w:rPr>
          <w:rFonts w:asciiTheme="minorHAnsi" w:hAnsiTheme="minorHAnsi"/>
          <w:sz w:val="48"/>
        </w:rPr>
      </w:pPr>
      <w:r w:rsidRPr="004E0EBD">
        <w:rPr>
          <w:rFonts w:asciiTheme="minorHAnsi" w:hAnsiTheme="minorHAnsi"/>
          <w:caps w:val="0"/>
          <w:sz w:val="48"/>
        </w:rPr>
        <w:t>Planning Commission</w:t>
      </w:r>
      <w:r w:rsidR="004E0EBD" w:rsidRPr="004E0EBD">
        <w:rPr>
          <w:rFonts w:asciiTheme="minorHAnsi" w:hAnsiTheme="minorHAnsi"/>
          <w:caps w:val="0"/>
          <w:sz w:val="48"/>
        </w:rPr>
        <w:t xml:space="preserve"> Agenda</w:t>
      </w:r>
    </w:p>
    <w:p w14:paraId="08503826" w14:textId="3C5B5759" w:rsidR="00EF36A5" w:rsidRPr="004129B7" w:rsidRDefault="00C027E1" w:rsidP="004129B7">
      <w:pPr>
        <w:pStyle w:val="Details"/>
      </w:pPr>
      <w:sdt>
        <w:sdtPr>
          <w:rPr>
            <w:rStyle w:val="Bold"/>
          </w:rPr>
          <w:id w:val="-2126385715"/>
          <w:placeholder>
            <w:docPart w:val="7DB3A4968473498DAEBB6F72AEAE497C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5137A3">
        <w:t>November 1, 2023</w:t>
      </w:r>
    </w:p>
    <w:p w14:paraId="0886B4BE" w14:textId="6A9D2C3E" w:rsidR="00EF36A5" w:rsidRDefault="00C027E1" w:rsidP="00AB4981">
      <w:pPr>
        <w:pStyle w:val="Details"/>
      </w:pPr>
      <w:sdt>
        <w:sdtPr>
          <w:rPr>
            <w:rStyle w:val="Bold"/>
          </w:rPr>
          <w:id w:val="-318193952"/>
          <w:placeholder>
            <w:docPart w:val="AE53EC392B4C4A7EBAAA20A0834AD5B0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71207B">
        <w:t>4:15</w:t>
      </w:r>
      <w:r w:rsidR="007269AB">
        <w:t xml:space="preserve"> p.m.</w:t>
      </w:r>
    </w:p>
    <w:p w14:paraId="347A3534" w14:textId="77777777" w:rsidR="004B791F" w:rsidRPr="00AB4981" w:rsidRDefault="004B791F" w:rsidP="00AB4981">
      <w:pPr>
        <w:pStyle w:val="Details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360"/>
        <w:gridCol w:w="9000"/>
      </w:tblGrid>
      <w:tr w:rsidR="00441A86" w:rsidRPr="00D0550B" w14:paraId="272639C1" w14:textId="77777777" w:rsidTr="00712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36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</w:tcPr>
          <w:p w14:paraId="53157DC7" w14:textId="77777777" w:rsidR="00441A86" w:rsidRDefault="00441A86" w:rsidP="00D0550B">
            <w:pPr>
              <w:jc w:val="center"/>
            </w:pPr>
          </w:p>
        </w:tc>
        <w:tc>
          <w:tcPr>
            <w:tcW w:w="900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1F072AB" w14:textId="3F419C49" w:rsidR="00441A86" w:rsidRPr="00D0550B" w:rsidRDefault="00441A86" w:rsidP="00D0550B">
            <w:pPr>
              <w:jc w:val="center"/>
            </w:pPr>
            <w:r>
              <w:t>Topics</w:t>
            </w:r>
          </w:p>
        </w:tc>
      </w:tr>
      <w:tr w:rsidR="00441A86" w:rsidRPr="00D0550B" w14:paraId="21CD875D" w14:textId="77777777" w:rsidTr="0071207B">
        <w:trPr>
          <w:trHeight w:val="360"/>
        </w:trPr>
        <w:tc>
          <w:tcPr>
            <w:tcW w:w="360" w:type="dxa"/>
            <w:tcBorders>
              <w:top w:val="single" w:sz="18" w:space="0" w:color="44546A" w:themeColor="text2"/>
              <w:bottom w:val="single" w:sz="2" w:space="0" w:color="44546A" w:themeColor="text2"/>
            </w:tcBorders>
          </w:tcPr>
          <w:p w14:paraId="29EF5A49" w14:textId="53538FFA" w:rsidR="00441A86" w:rsidRDefault="00441A86" w:rsidP="00D0550B">
            <w:r>
              <w:t>1</w:t>
            </w:r>
          </w:p>
        </w:tc>
        <w:tc>
          <w:tcPr>
            <w:tcW w:w="900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2774A2AB" w14:textId="7A870C4A" w:rsidR="00441A86" w:rsidRPr="00D0550B" w:rsidRDefault="00441A86" w:rsidP="00D0550B">
            <w:r>
              <w:t>Call Meeting to Order</w:t>
            </w:r>
          </w:p>
        </w:tc>
      </w:tr>
      <w:tr w:rsidR="00441A86" w:rsidRPr="00D0550B" w14:paraId="65E0E032" w14:textId="77777777" w:rsidTr="0071207B">
        <w:trPr>
          <w:trHeight w:val="360"/>
        </w:trPr>
        <w:tc>
          <w:tcPr>
            <w:tcW w:w="360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412C3D57" w14:textId="47C757F7" w:rsidR="00441A86" w:rsidRDefault="00441A86" w:rsidP="00D0550B">
            <w:r>
              <w:t>2</w:t>
            </w:r>
          </w:p>
        </w:tc>
        <w:tc>
          <w:tcPr>
            <w:tcW w:w="90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B011956" w14:textId="77777777" w:rsidR="00441A86" w:rsidRDefault="00441A86" w:rsidP="0075504E">
            <w:r>
              <w:t xml:space="preserve">Approval of Minutes – </w:t>
            </w:r>
            <w:r w:rsidR="005137A3">
              <w:t>September 6, 2023</w:t>
            </w:r>
          </w:p>
          <w:p w14:paraId="692DE46E" w14:textId="67238030" w:rsidR="005137A3" w:rsidRPr="00D0550B" w:rsidRDefault="005137A3" w:rsidP="005137A3">
            <w:r>
              <w:t xml:space="preserve">                                      October 4, 2023</w:t>
            </w:r>
          </w:p>
        </w:tc>
      </w:tr>
      <w:tr w:rsidR="00441A86" w:rsidRPr="00D0550B" w14:paraId="0C9BF2B4" w14:textId="77777777" w:rsidTr="0071207B">
        <w:trPr>
          <w:trHeight w:val="360"/>
        </w:trPr>
        <w:tc>
          <w:tcPr>
            <w:tcW w:w="360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1FE8A686" w14:textId="45867905" w:rsidR="00441A86" w:rsidRDefault="00441A86" w:rsidP="00D0550B">
            <w:r>
              <w:t>3</w:t>
            </w:r>
          </w:p>
        </w:tc>
        <w:tc>
          <w:tcPr>
            <w:tcW w:w="90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F27EE36" w14:textId="5939F7EA" w:rsidR="00441A86" w:rsidRPr="00D0550B" w:rsidRDefault="00441A86" w:rsidP="00D0550B">
            <w:r>
              <w:t>Visitors Comments</w:t>
            </w:r>
          </w:p>
        </w:tc>
      </w:tr>
      <w:tr w:rsidR="00441A86" w:rsidRPr="00D0550B" w14:paraId="3941A954" w14:textId="77777777" w:rsidTr="0071207B">
        <w:trPr>
          <w:trHeight w:val="360"/>
        </w:trPr>
        <w:tc>
          <w:tcPr>
            <w:tcW w:w="360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0050B246" w14:textId="52DD89EF" w:rsidR="00441A86" w:rsidRDefault="00441A86" w:rsidP="00D0550B">
            <w:r>
              <w:t>4</w:t>
            </w:r>
          </w:p>
        </w:tc>
        <w:tc>
          <w:tcPr>
            <w:tcW w:w="90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1156182" w14:textId="3B492657" w:rsidR="00441A86" w:rsidRPr="00D0550B" w:rsidRDefault="00441A86" w:rsidP="00D0550B">
            <w:r>
              <w:t>Old Business:</w:t>
            </w:r>
          </w:p>
        </w:tc>
      </w:tr>
      <w:tr w:rsidR="00441A86" w:rsidRPr="00D0550B" w14:paraId="122F00D5" w14:textId="77777777" w:rsidTr="0071207B">
        <w:trPr>
          <w:trHeight w:val="360"/>
        </w:trPr>
        <w:tc>
          <w:tcPr>
            <w:tcW w:w="360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0345962F" w14:textId="18017CDA" w:rsidR="00441A86" w:rsidRDefault="00441A86" w:rsidP="00D0550B">
            <w:r>
              <w:t>5</w:t>
            </w:r>
          </w:p>
        </w:tc>
        <w:tc>
          <w:tcPr>
            <w:tcW w:w="90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05069F6" w14:textId="32D3D2AA" w:rsidR="00441A86" w:rsidRPr="00D0550B" w:rsidRDefault="00441A86" w:rsidP="00D0550B">
            <w:r>
              <w:t>New Business:</w:t>
            </w:r>
          </w:p>
        </w:tc>
      </w:tr>
      <w:tr w:rsidR="00441A86" w:rsidRPr="00D0550B" w14:paraId="05A83AE1" w14:textId="77777777" w:rsidTr="0071207B">
        <w:trPr>
          <w:trHeight w:val="360"/>
        </w:trPr>
        <w:tc>
          <w:tcPr>
            <w:tcW w:w="360" w:type="dxa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3BEB3300" w14:textId="77777777" w:rsidR="00441A86" w:rsidRPr="00D0550B" w:rsidRDefault="00441A86" w:rsidP="00D0550B"/>
        </w:tc>
        <w:tc>
          <w:tcPr>
            <w:tcW w:w="900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55916BD" w14:textId="54844D73" w:rsidR="00441A86" w:rsidRPr="00D0550B" w:rsidRDefault="00C027E1" w:rsidP="00D0550B">
            <w:proofErr w:type="spellStart"/>
            <w:r>
              <w:t>Gaven</w:t>
            </w:r>
            <w:proofErr w:type="spellEnd"/>
            <w:r>
              <w:t xml:space="preserve"> Wolfgang</w:t>
            </w:r>
            <w:r w:rsidR="005137A3">
              <w:t xml:space="preserve"> – 515 Liberty Blvd.</w:t>
            </w:r>
          </w:p>
        </w:tc>
      </w:tr>
      <w:tr w:rsidR="00441A86" w:rsidRPr="00D0550B" w14:paraId="38BF22C2" w14:textId="77777777" w:rsidTr="0071207B">
        <w:trPr>
          <w:trHeight w:val="360"/>
        </w:trPr>
        <w:tc>
          <w:tcPr>
            <w:tcW w:w="360" w:type="dxa"/>
            <w:tcBorders>
              <w:top w:val="single" w:sz="2" w:space="0" w:color="44546A" w:themeColor="text2"/>
              <w:bottom w:val="single" w:sz="18" w:space="0" w:color="44546A" w:themeColor="text2"/>
            </w:tcBorders>
          </w:tcPr>
          <w:p w14:paraId="3D74092E" w14:textId="067A9C02" w:rsidR="00441A86" w:rsidRDefault="00813AB9" w:rsidP="00D0550B">
            <w:r>
              <w:t>6</w:t>
            </w:r>
          </w:p>
        </w:tc>
        <w:sdt>
          <w:sdtPr>
            <w:alias w:val="Enter item here:"/>
            <w:tag w:val="Enter item here:"/>
            <w:id w:val="1623811241"/>
            <w:placeholder>
              <w:docPart w:val="732208B2DB18490E957A4DA12EA238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00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3B0EBA96" w14:textId="232AD682" w:rsidR="00441A86" w:rsidRPr="00D0550B" w:rsidRDefault="00441A86" w:rsidP="00D0550B">
                <w:r w:rsidRPr="00D0550B">
                  <w:t>Adjournment</w:t>
                </w:r>
              </w:p>
            </w:tc>
          </w:sdtContent>
        </w:sdt>
      </w:tr>
    </w:tbl>
    <w:p w14:paraId="17A54BDD" w14:textId="77777777" w:rsidR="00CA6B4F" w:rsidRPr="00CA6B4F" w:rsidRDefault="00CA6B4F" w:rsidP="00D0550B"/>
    <w:sectPr w:rsidR="00CA6B4F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E111" w14:textId="77777777" w:rsidR="00DD1174" w:rsidRDefault="00DD1174">
      <w:pPr>
        <w:spacing w:after="0" w:line="240" w:lineRule="auto"/>
      </w:pPr>
      <w:r>
        <w:separator/>
      </w:r>
    </w:p>
  </w:endnote>
  <w:endnote w:type="continuationSeparator" w:id="0">
    <w:p w14:paraId="1F39ED5D" w14:textId="77777777" w:rsidR="00DD1174" w:rsidRDefault="00DD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1987" w14:textId="77777777" w:rsidR="00DD1174" w:rsidRDefault="00DD1174">
      <w:pPr>
        <w:spacing w:after="0" w:line="240" w:lineRule="auto"/>
      </w:pPr>
      <w:r>
        <w:separator/>
      </w:r>
    </w:p>
  </w:footnote>
  <w:footnote w:type="continuationSeparator" w:id="0">
    <w:p w14:paraId="20291230" w14:textId="77777777" w:rsidR="00DD1174" w:rsidRDefault="00DD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9D27" w14:textId="77777777" w:rsidR="00DD1174" w:rsidRDefault="00DD1174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16A166" wp14:editId="7F3A672B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15127CA" id="Group 6" o:spid="_x0000_s1026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39644">
    <w:abstractNumId w:val="0"/>
  </w:num>
  <w:num w:numId="2" w16cid:durableId="922572508">
    <w:abstractNumId w:val="1"/>
  </w:num>
  <w:num w:numId="3" w16cid:durableId="78715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AB"/>
    <w:rsid w:val="000052CA"/>
    <w:rsid w:val="0001495E"/>
    <w:rsid w:val="0001626D"/>
    <w:rsid w:val="00035454"/>
    <w:rsid w:val="001101B9"/>
    <w:rsid w:val="001E5CBC"/>
    <w:rsid w:val="002E0B9C"/>
    <w:rsid w:val="002E6287"/>
    <w:rsid w:val="00303AE1"/>
    <w:rsid w:val="0030660F"/>
    <w:rsid w:val="00385963"/>
    <w:rsid w:val="003949BD"/>
    <w:rsid w:val="004129B7"/>
    <w:rsid w:val="00441A86"/>
    <w:rsid w:val="004B791F"/>
    <w:rsid w:val="004D61A7"/>
    <w:rsid w:val="004E0EBD"/>
    <w:rsid w:val="005137A3"/>
    <w:rsid w:val="00524B92"/>
    <w:rsid w:val="0053630E"/>
    <w:rsid w:val="005450F5"/>
    <w:rsid w:val="00560F76"/>
    <w:rsid w:val="0057184E"/>
    <w:rsid w:val="00576154"/>
    <w:rsid w:val="00591FFE"/>
    <w:rsid w:val="005C6D3E"/>
    <w:rsid w:val="00654CBC"/>
    <w:rsid w:val="006B7784"/>
    <w:rsid w:val="006F16F0"/>
    <w:rsid w:val="0071207B"/>
    <w:rsid w:val="007269AB"/>
    <w:rsid w:val="007520BE"/>
    <w:rsid w:val="0075504E"/>
    <w:rsid w:val="00795BC1"/>
    <w:rsid w:val="00813AB9"/>
    <w:rsid w:val="008F0FA6"/>
    <w:rsid w:val="00A448C1"/>
    <w:rsid w:val="00A505FB"/>
    <w:rsid w:val="00A743FB"/>
    <w:rsid w:val="00A97F06"/>
    <w:rsid w:val="00AA7AA0"/>
    <w:rsid w:val="00AB4981"/>
    <w:rsid w:val="00B43495"/>
    <w:rsid w:val="00B70211"/>
    <w:rsid w:val="00C027E1"/>
    <w:rsid w:val="00C84D21"/>
    <w:rsid w:val="00CA6B4F"/>
    <w:rsid w:val="00D0550B"/>
    <w:rsid w:val="00D47AF2"/>
    <w:rsid w:val="00DA4A43"/>
    <w:rsid w:val="00DA5BEB"/>
    <w:rsid w:val="00DB5DC3"/>
    <w:rsid w:val="00DD1174"/>
    <w:rsid w:val="00DE395C"/>
    <w:rsid w:val="00E2411A"/>
    <w:rsid w:val="00E37225"/>
    <w:rsid w:val="00E4032A"/>
    <w:rsid w:val="00E51439"/>
    <w:rsid w:val="00E64E20"/>
    <w:rsid w:val="00EF36A5"/>
    <w:rsid w:val="00F13C28"/>
    <w:rsid w:val="00F7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8C17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neralserver\UserProfiles\bobbie.shaffer\Application%20Data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3A4968473498DAEBB6F72AEAE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DDBC-876E-46D4-8030-14B1EE9E3973}"/>
      </w:docPartPr>
      <w:docPartBody>
        <w:p w:rsidR="00AB3AAD" w:rsidRDefault="006369C7">
          <w:pPr>
            <w:pStyle w:val="7DB3A4968473498DAEBB6F72AEAE497C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AE53EC392B4C4A7EBAAA20A0834A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5039-B685-43EE-B9CD-D38776A9E999}"/>
      </w:docPartPr>
      <w:docPartBody>
        <w:p w:rsidR="00AB3AAD" w:rsidRDefault="006369C7">
          <w:pPr>
            <w:pStyle w:val="AE53EC392B4C4A7EBAAA20A0834AD5B0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732208B2DB18490E957A4DA12EA2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B190-560E-437F-90EB-13AC2BE643E0}"/>
      </w:docPartPr>
      <w:docPartBody>
        <w:p w:rsidR="00AB3AAD" w:rsidRDefault="006369C7" w:rsidP="006369C7">
          <w:pPr>
            <w:pStyle w:val="732208B2DB18490E957A4DA12EA2387C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68031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C7"/>
    <w:rsid w:val="006369C7"/>
    <w:rsid w:val="00A03A90"/>
    <w:rsid w:val="00AB3AAD"/>
    <w:rsid w:val="00F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7DB3A4968473498DAEBB6F72AEAE497C">
    <w:name w:val="7DB3A4968473498DAEBB6F72AEAE497C"/>
  </w:style>
  <w:style w:type="paragraph" w:customStyle="1" w:styleId="AE53EC392B4C4A7EBAAA20A0834AD5B0">
    <w:name w:val="AE53EC392B4C4A7EBAAA20A0834AD5B0"/>
  </w:style>
  <w:style w:type="paragraph" w:styleId="ListBullet">
    <w:name w:val="List Bullet"/>
    <w:basedOn w:val="Normal"/>
    <w:uiPriority w:val="10"/>
    <w:qFormat/>
    <w:rsid w:val="006369C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732208B2DB18490E957A4DA12EA2387C">
    <w:name w:val="732208B2DB18490E957A4DA12EA2387C"/>
    <w:rsid w:val="00636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schemas.openxmlformats.org/package/2006/metadata/core-properties"/>
    <ds:schemaRef ds:uri="16c05727-aa75-4e4a-9b5f-8a80a116589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2023-10-23T18:33:00Z</dcterms:created>
  <dcterms:modified xsi:type="dcterms:W3CDTF">2023-10-23T19:19:00Z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